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B5" w:rsidRPr="0052420B" w:rsidRDefault="001B11B5" w:rsidP="0052420B">
      <w:pPr>
        <w:pStyle w:val="Heading2"/>
        <w:spacing w:line="240" w:lineRule="auto"/>
        <w:jc w:val="right"/>
        <w:rPr>
          <w:b w:val="0"/>
          <w:szCs w:val="24"/>
        </w:rPr>
      </w:pPr>
    </w:p>
    <w:p w:rsidR="001B11B5" w:rsidRDefault="001B11B5" w:rsidP="00D84666">
      <w:pPr>
        <w:pStyle w:val="Heading2"/>
        <w:spacing w:line="240" w:lineRule="auto"/>
        <w:rPr>
          <w:sz w:val="40"/>
        </w:rPr>
      </w:pPr>
    </w:p>
    <w:p w:rsidR="001B11B5" w:rsidRDefault="001B11B5" w:rsidP="00D84666">
      <w:pPr>
        <w:pStyle w:val="Heading2"/>
        <w:spacing w:line="240" w:lineRule="auto"/>
        <w:rPr>
          <w:sz w:val="40"/>
        </w:rPr>
      </w:pPr>
      <w:r>
        <w:rPr>
          <w:sz w:val="40"/>
        </w:rPr>
        <w:t>TRIBUNALE DI FERMO</w:t>
      </w:r>
    </w:p>
    <w:p w:rsidR="001B11B5" w:rsidRPr="00D853FC" w:rsidRDefault="001B11B5" w:rsidP="00D84666">
      <w:pPr>
        <w:pStyle w:val="Heading4"/>
        <w:spacing w:line="240" w:lineRule="auto"/>
        <w:rPr>
          <w:i/>
          <w:u w:val="single"/>
        </w:rPr>
      </w:pPr>
      <w:r w:rsidRPr="00D853FC">
        <w:rPr>
          <w:i/>
          <w:u w:val="single"/>
        </w:rPr>
        <w:t>ESECUZIONI IMMOBILIARI</w:t>
      </w:r>
    </w:p>
    <w:p w:rsidR="001B11B5" w:rsidRDefault="001B11B5" w:rsidP="006E1A7F"/>
    <w:p w:rsidR="001B11B5" w:rsidRPr="006E1A7F" w:rsidRDefault="001B11B5" w:rsidP="006E1A7F"/>
    <w:p w:rsidR="001B11B5" w:rsidRDefault="001B11B5">
      <w:bookmarkStart w:id="0" w:name="_GoBack"/>
      <w:bookmarkEnd w:id="0"/>
    </w:p>
    <w:p w:rsidR="001B11B5" w:rsidRPr="007579C6" w:rsidRDefault="001B11B5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R.G. N. XXX/XXXX </w:t>
      </w:r>
      <w:r w:rsidRPr="007579C6">
        <w:rPr>
          <w:b/>
          <w:sz w:val="36"/>
          <w:szCs w:val="36"/>
        </w:rPr>
        <w:t>Es. Imm.</w:t>
      </w:r>
    </w:p>
    <w:p w:rsidR="001B11B5" w:rsidRPr="00F325A4" w:rsidRDefault="001B11B5">
      <w:pPr>
        <w:spacing w:line="480" w:lineRule="auto"/>
        <w:rPr>
          <w:b/>
          <w:sz w:val="28"/>
          <w:szCs w:val="28"/>
        </w:rPr>
      </w:pPr>
      <w:r w:rsidRPr="007579C6">
        <w:rPr>
          <w:sz w:val="24"/>
          <w:szCs w:val="24"/>
        </w:rPr>
        <w:t>Creditor</w:t>
      </w:r>
      <w:r>
        <w:rPr>
          <w:sz w:val="24"/>
          <w:szCs w:val="24"/>
        </w:rPr>
        <w:t>e</w:t>
      </w:r>
      <w:r w:rsidRPr="007579C6">
        <w:rPr>
          <w:sz w:val="24"/>
          <w:szCs w:val="24"/>
        </w:rPr>
        <w:t xml:space="preserve">: </w:t>
      </w:r>
      <w:r>
        <w:rPr>
          <w:b/>
          <w:sz w:val="28"/>
          <w:szCs w:val="28"/>
        </w:rPr>
        <w:t>XXXXXXXXXXXXXXXXXXX</w:t>
      </w:r>
    </w:p>
    <w:p w:rsidR="001B11B5" w:rsidRPr="00F325A4" w:rsidRDefault="001B11B5">
      <w:pPr>
        <w:spacing w:line="480" w:lineRule="auto"/>
        <w:rPr>
          <w:b/>
          <w:sz w:val="28"/>
          <w:szCs w:val="28"/>
        </w:rPr>
      </w:pPr>
      <w:r>
        <w:rPr>
          <w:sz w:val="24"/>
          <w:szCs w:val="24"/>
        </w:rPr>
        <w:t>Debitore</w:t>
      </w:r>
      <w:r w:rsidRPr="00797446">
        <w:rPr>
          <w:sz w:val="24"/>
          <w:szCs w:val="24"/>
        </w:rPr>
        <w:t xml:space="preserve">: </w:t>
      </w:r>
      <w:r>
        <w:rPr>
          <w:b/>
          <w:sz w:val="28"/>
          <w:szCs w:val="28"/>
        </w:rPr>
        <w:t>XXXXXXXXXXXXXXXXXXX</w:t>
      </w:r>
    </w:p>
    <w:p w:rsidR="001B11B5" w:rsidRPr="008A51B2" w:rsidRDefault="001B11B5" w:rsidP="008A51B2">
      <w:pPr>
        <w:pStyle w:val="BodyTex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GIURAMENTO DELL’ESPERTO STIMATORE</w:t>
      </w:r>
    </w:p>
    <w:p w:rsidR="001B11B5" w:rsidRDefault="001B11B5" w:rsidP="00F325A4">
      <w:pPr>
        <w:pStyle w:val="BodyText"/>
        <w:ind w:firstLine="284"/>
        <w:jc w:val="both"/>
      </w:pPr>
      <w:r>
        <w:t xml:space="preserve">Il sottoscritto </w:t>
      </w:r>
      <w:r>
        <w:rPr>
          <w:sz w:val="28"/>
          <w:szCs w:val="28"/>
        </w:rPr>
        <w:t>XXXXXXXXXXXXX</w:t>
      </w:r>
      <w:r>
        <w:rPr>
          <w:b/>
          <w:sz w:val="28"/>
          <w:szCs w:val="28"/>
        </w:rPr>
        <w:t xml:space="preserve"> </w:t>
      </w:r>
      <w:r>
        <w:t xml:space="preserve">(c.f. </w:t>
      </w:r>
      <w:r>
        <w:rPr>
          <w:szCs w:val="24"/>
        </w:rPr>
        <w:t>XXXXXXXXXXXXXXXX</w:t>
      </w:r>
      <w:r>
        <w:t xml:space="preserve">), con studio in </w:t>
      </w:r>
      <w:r w:rsidRPr="00BB1D9F">
        <w:rPr>
          <w:szCs w:val="24"/>
        </w:rPr>
        <w:t>XX</w:t>
      </w:r>
      <w:r>
        <w:rPr>
          <w:szCs w:val="24"/>
        </w:rPr>
        <w:t>XX</w:t>
      </w:r>
      <w:r w:rsidRPr="00BB1D9F">
        <w:rPr>
          <w:szCs w:val="24"/>
        </w:rPr>
        <w:t>XXXXXX</w:t>
      </w:r>
      <w:r>
        <w:rPr>
          <w:szCs w:val="24"/>
        </w:rPr>
        <w:t xml:space="preserve">, via </w:t>
      </w:r>
      <w:r w:rsidRPr="00BB1D9F">
        <w:rPr>
          <w:szCs w:val="24"/>
        </w:rPr>
        <w:t>XXX</w:t>
      </w:r>
      <w:r>
        <w:rPr>
          <w:szCs w:val="24"/>
        </w:rPr>
        <w:t>XXXXXXXX</w:t>
      </w:r>
      <w:r w:rsidRPr="00BB1D9F">
        <w:rPr>
          <w:szCs w:val="24"/>
        </w:rPr>
        <w:t>XXXXX</w:t>
      </w:r>
      <w:r>
        <w:t xml:space="preserve">, nominato esperto stimatore nella procedura sopra indicata con provvedimento del </w:t>
      </w:r>
      <w:r>
        <w:rPr>
          <w:sz w:val="28"/>
          <w:szCs w:val="28"/>
        </w:rPr>
        <w:t>XX/XX/XXXX</w:t>
      </w:r>
      <w:r>
        <w:t xml:space="preserve">, </w:t>
      </w:r>
    </w:p>
    <w:p w:rsidR="001B11B5" w:rsidRDefault="001B11B5" w:rsidP="00D853FC">
      <w:pPr>
        <w:pStyle w:val="BodyText"/>
        <w:jc w:val="center"/>
        <w:rPr>
          <w:b/>
        </w:rPr>
      </w:pPr>
      <w:r>
        <w:rPr>
          <w:b/>
        </w:rPr>
        <w:t>DICHIARA</w:t>
      </w:r>
    </w:p>
    <w:p w:rsidR="001B11B5" w:rsidRDefault="001B11B5" w:rsidP="00D853FC">
      <w:pPr>
        <w:pStyle w:val="BodyText3"/>
      </w:pPr>
      <w:r>
        <w:t>di accettare l’incarico ricevuto e dichiara di bene e fedelmente procedere alle operazioni affidategli.</w:t>
      </w:r>
    </w:p>
    <w:p w:rsidR="001B11B5" w:rsidRDefault="001B11B5" w:rsidP="00D853FC">
      <w:pPr>
        <w:pStyle w:val="BodyText3"/>
      </w:pPr>
    </w:p>
    <w:p w:rsidR="001B11B5" w:rsidRDefault="001B11B5" w:rsidP="00D853FC">
      <w:pPr>
        <w:pStyle w:val="BodyText3"/>
      </w:pPr>
      <w:r>
        <w:t>[LUOGO E DATA]</w:t>
      </w:r>
    </w:p>
    <w:p w:rsidR="001B11B5" w:rsidRDefault="001B11B5" w:rsidP="00D853FC">
      <w:pPr>
        <w:pStyle w:val="Heading3"/>
        <w:jc w:val="both"/>
      </w:pPr>
    </w:p>
    <w:p w:rsidR="001B11B5" w:rsidRDefault="001B11B5">
      <w:pPr>
        <w:pStyle w:val="BodyText"/>
        <w:spacing w:line="240" w:lineRule="auto"/>
        <w:jc w:val="right"/>
      </w:pPr>
      <w:r>
        <w:t xml:space="preserve">  </w:t>
      </w:r>
    </w:p>
    <w:p w:rsidR="001B11B5" w:rsidRPr="00461683" w:rsidRDefault="001B11B5" w:rsidP="00911B16">
      <w:pPr>
        <w:pStyle w:val="BodyText"/>
        <w:tabs>
          <w:tab w:val="left" w:pos="7230"/>
        </w:tabs>
        <w:spacing w:line="240" w:lineRule="auto"/>
        <w:rPr>
          <w:i/>
        </w:rPr>
      </w:pPr>
      <w:r>
        <w:rPr>
          <w:i/>
        </w:rPr>
        <w:tab/>
        <w:t>Firmato digitalmente</w:t>
      </w:r>
    </w:p>
    <w:p w:rsidR="001B11B5" w:rsidRPr="00461683" w:rsidRDefault="001B11B5" w:rsidP="00911B16">
      <w:pPr>
        <w:pStyle w:val="BodyText"/>
        <w:tabs>
          <w:tab w:val="left" w:pos="7230"/>
        </w:tabs>
        <w:rPr>
          <w:i/>
        </w:rPr>
      </w:pPr>
      <w:r>
        <w:rPr>
          <w:i/>
        </w:rPr>
        <w:tab/>
        <w:t>XXXXXXXXXXXXX</w:t>
      </w:r>
    </w:p>
    <w:sectPr w:rsidR="001B11B5" w:rsidRPr="00461683" w:rsidSect="00A51530">
      <w:pgSz w:w="11906" w:h="16838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82C"/>
    <w:multiLevelType w:val="singleLevel"/>
    <w:tmpl w:val="F4004CC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1">
    <w:nsid w:val="47F00999"/>
    <w:multiLevelType w:val="singleLevel"/>
    <w:tmpl w:val="2946A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82768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E52"/>
    <w:rsid w:val="00072698"/>
    <w:rsid w:val="00087634"/>
    <w:rsid w:val="000C2675"/>
    <w:rsid w:val="001B11B5"/>
    <w:rsid w:val="001B5774"/>
    <w:rsid w:val="001B6CB0"/>
    <w:rsid w:val="00242539"/>
    <w:rsid w:val="002C2BC8"/>
    <w:rsid w:val="0031502A"/>
    <w:rsid w:val="00344BC1"/>
    <w:rsid w:val="00381B93"/>
    <w:rsid w:val="003D29CD"/>
    <w:rsid w:val="003E211F"/>
    <w:rsid w:val="00461683"/>
    <w:rsid w:val="00480C32"/>
    <w:rsid w:val="004A1133"/>
    <w:rsid w:val="004D12F8"/>
    <w:rsid w:val="0052420B"/>
    <w:rsid w:val="00571E66"/>
    <w:rsid w:val="00631922"/>
    <w:rsid w:val="00645803"/>
    <w:rsid w:val="00657243"/>
    <w:rsid w:val="006678E2"/>
    <w:rsid w:val="00671BE8"/>
    <w:rsid w:val="006A34EB"/>
    <w:rsid w:val="006E1A7F"/>
    <w:rsid w:val="006E7B6B"/>
    <w:rsid w:val="006F4385"/>
    <w:rsid w:val="00705AC2"/>
    <w:rsid w:val="0072089F"/>
    <w:rsid w:val="00726F37"/>
    <w:rsid w:val="0073230F"/>
    <w:rsid w:val="007574D0"/>
    <w:rsid w:val="007579C6"/>
    <w:rsid w:val="00770EB0"/>
    <w:rsid w:val="00797446"/>
    <w:rsid w:val="007E7221"/>
    <w:rsid w:val="007F52F8"/>
    <w:rsid w:val="00802A5F"/>
    <w:rsid w:val="00825901"/>
    <w:rsid w:val="0089497D"/>
    <w:rsid w:val="008A51B2"/>
    <w:rsid w:val="008C2274"/>
    <w:rsid w:val="008D040A"/>
    <w:rsid w:val="00911B16"/>
    <w:rsid w:val="009212E1"/>
    <w:rsid w:val="009A43FE"/>
    <w:rsid w:val="009E482E"/>
    <w:rsid w:val="00A51530"/>
    <w:rsid w:val="00AD43B1"/>
    <w:rsid w:val="00AE0748"/>
    <w:rsid w:val="00AE5441"/>
    <w:rsid w:val="00AE7DEF"/>
    <w:rsid w:val="00B06794"/>
    <w:rsid w:val="00B5376D"/>
    <w:rsid w:val="00BA050F"/>
    <w:rsid w:val="00BB1D9F"/>
    <w:rsid w:val="00BE1213"/>
    <w:rsid w:val="00BF680B"/>
    <w:rsid w:val="00C516F6"/>
    <w:rsid w:val="00D148A0"/>
    <w:rsid w:val="00D77E52"/>
    <w:rsid w:val="00D84666"/>
    <w:rsid w:val="00D853FC"/>
    <w:rsid w:val="00DD414F"/>
    <w:rsid w:val="00E30505"/>
    <w:rsid w:val="00E33A79"/>
    <w:rsid w:val="00E81F13"/>
    <w:rsid w:val="00F325A4"/>
    <w:rsid w:val="00F829E8"/>
    <w:rsid w:val="00F937A5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1530"/>
    <w:pPr>
      <w:keepNext/>
      <w:spacing w:line="480" w:lineRule="auto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530"/>
    <w:pPr>
      <w:keepNext/>
      <w:spacing w:line="48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530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1530"/>
    <w:pPr>
      <w:keepNext/>
      <w:spacing w:line="480" w:lineRule="auto"/>
      <w:jc w:val="center"/>
      <w:outlineLvl w:val="3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6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4666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53FC"/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84666"/>
    <w:rPr>
      <w:rFonts w:cs="Times New Roman"/>
      <w:b/>
      <w:sz w:val="26"/>
    </w:rPr>
  </w:style>
  <w:style w:type="paragraph" w:styleId="BodyText">
    <w:name w:val="Body Text"/>
    <w:basedOn w:val="Normal"/>
    <w:link w:val="BodyTextChar"/>
    <w:uiPriority w:val="99"/>
    <w:rsid w:val="00A51530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53F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51530"/>
    <w:pPr>
      <w:spacing w:line="360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63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51530"/>
    <w:pPr>
      <w:spacing w:line="360" w:lineRule="auto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853F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634"/>
    <w:rPr>
      <w:rFonts w:cs="Times New Roman"/>
      <w:sz w:val="2"/>
    </w:rPr>
  </w:style>
  <w:style w:type="table" w:styleId="TableGrid">
    <w:name w:val="Table Grid"/>
    <w:basedOn w:val="TableNormal"/>
    <w:uiPriority w:val="99"/>
    <w:rsid w:val="00AE5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79</Words>
  <Characters>455</Characters>
  <Application>Microsoft Office Outlook</Application>
  <DocSecurity>0</DocSecurity>
  <Lines>0</Lines>
  <Paragraphs>0</Paragraphs>
  <ScaleCrop>false</ScaleCrop>
  <Company>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Giuramento perito e formulazione dei quesiti</dc:title>
  <dc:subject/>
  <dc:creator>tribunale fermo</dc:creator>
  <cp:keywords/>
  <dc:description/>
  <cp:lastModifiedBy>cristian.rommozzi</cp:lastModifiedBy>
  <cp:revision>28</cp:revision>
  <cp:lastPrinted>2017-01-07T08:08:00Z</cp:lastPrinted>
  <dcterms:created xsi:type="dcterms:W3CDTF">2015-12-07T10:12:00Z</dcterms:created>
  <dcterms:modified xsi:type="dcterms:W3CDTF">2017-11-20T10:15:00Z</dcterms:modified>
</cp:coreProperties>
</file>